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1DDA4" w14:textId="77777777" w:rsidR="009C477C" w:rsidRDefault="009C477C" w:rsidP="009C477C">
      <w:pPr>
        <w:rPr>
          <w:b/>
        </w:rPr>
      </w:pPr>
      <w:proofErr w:type="spellStart"/>
      <w:r>
        <w:rPr>
          <w:b/>
        </w:rPr>
        <w:t>Seizmik</w:t>
      </w:r>
      <w:proofErr w:type="spellEnd"/>
      <w:r>
        <w:rPr>
          <w:b/>
        </w:rPr>
        <w:t xml:space="preserve"> ABS Plastic ‘Strike</w:t>
      </w:r>
      <w:r w:rsidRPr="000D6418">
        <w:rPr>
          <w:b/>
        </w:rPr>
        <w:t>’ Side View Mirrors</w:t>
      </w:r>
      <w:r>
        <w:rPr>
          <w:b/>
        </w:rPr>
        <w:t xml:space="preserve"> </w:t>
      </w:r>
      <w:r w:rsidR="00A5273B" w:rsidRPr="00A5273B">
        <w:rPr>
          <w:b/>
          <w:highlight w:val="yellow"/>
        </w:rPr>
        <w:t>YELLOW</w:t>
      </w:r>
      <w:r>
        <w:rPr>
          <w:b/>
        </w:rPr>
        <w:t xml:space="preserve"> Color Insert</w:t>
      </w:r>
    </w:p>
    <w:p w14:paraId="5AA0B538" w14:textId="77777777" w:rsidR="009C477C" w:rsidRDefault="009C477C" w:rsidP="009C477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2956"/>
        <w:gridCol w:w="2907"/>
      </w:tblGrid>
      <w:tr w:rsidR="009C477C" w14:paraId="67C0D326" w14:textId="77777777" w:rsidTr="009C477C">
        <w:tc>
          <w:tcPr>
            <w:tcW w:w="2993" w:type="dxa"/>
          </w:tcPr>
          <w:p w14:paraId="6254FA9C" w14:textId="77777777" w:rsidR="009C477C" w:rsidRDefault="009C477C" w:rsidP="008F363B">
            <w:r>
              <w:t>Fitment:</w:t>
            </w:r>
          </w:p>
        </w:tc>
        <w:tc>
          <w:tcPr>
            <w:tcW w:w="2956" w:type="dxa"/>
          </w:tcPr>
          <w:p w14:paraId="711F27A2" w14:textId="77777777" w:rsidR="009C477C" w:rsidRDefault="009C477C" w:rsidP="008F363B">
            <w:r>
              <w:t>Part Number</w:t>
            </w:r>
          </w:p>
        </w:tc>
        <w:tc>
          <w:tcPr>
            <w:tcW w:w="2907" w:type="dxa"/>
          </w:tcPr>
          <w:p w14:paraId="53406072" w14:textId="33C6565B" w:rsidR="009C477C" w:rsidRDefault="009C477C" w:rsidP="009C477C">
            <w:bookmarkStart w:id="0" w:name="_GoBack"/>
            <w:bookmarkEnd w:id="0"/>
          </w:p>
        </w:tc>
      </w:tr>
      <w:tr w:rsidR="009C477C" w14:paraId="616F48E5" w14:textId="77777777" w:rsidTr="009C477C">
        <w:tc>
          <w:tcPr>
            <w:tcW w:w="2993" w:type="dxa"/>
          </w:tcPr>
          <w:p w14:paraId="6B713B8F" w14:textId="77777777" w:rsidR="009C477C" w:rsidRDefault="009C477C" w:rsidP="009C477C">
            <w:r>
              <w:t>Universal</w:t>
            </w:r>
          </w:p>
        </w:tc>
        <w:tc>
          <w:tcPr>
            <w:tcW w:w="2956" w:type="dxa"/>
          </w:tcPr>
          <w:p w14:paraId="7206C639" w14:textId="77777777" w:rsidR="009C477C" w:rsidRDefault="009C477C" w:rsidP="008F363B">
            <w:r>
              <w:t>1809</w:t>
            </w:r>
            <w:r w:rsidR="00A5273B">
              <w:t>5</w:t>
            </w:r>
          </w:p>
        </w:tc>
        <w:tc>
          <w:tcPr>
            <w:tcW w:w="2907" w:type="dxa"/>
          </w:tcPr>
          <w:p w14:paraId="08EF5A7E" w14:textId="77777777" w:rsidR="009C477C" w:rsidRDefault="009C477C" w:rsidP="008F363B"/>
        </w:tc>
      </w:tr>
    </w:tbl>
    <w:p w14:paraId="054C7115" w14:textId="77777777" w:rsidR="009C477C" w:rsidRDefault="009C477C" w:rsidP="009C477C">
      <w:pPr>
        <w:rPr>
          <w:b/>
        </w:rPr>
      </w:pPr>
    </w:p>
    <w:p w14:paraId="609AD7B7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Sold in pairs (driver &amp; passenger)</w:t>
      </w:r>
    </w:p>
    <w:p w14:paraId="2F528450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 xml:space="preserve">Designed specifically fit </w:t>
      </w:r>
      <w:proofErr w:type="spellStart"/>
      <w:r>
        <w:t>Seizmik</w:t>
      </w:r>
      <w:proofErr w:type="spellEnd"/>
      <w:r>
        <w:t xml:space="preserve"> “Strike” side view mirrors.</w:t>
      </w:r>
    </w:p>
    <w:p w14:paraId="0BAABC12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 xml:space="preserve">Durable ABS plastic </w:t>
      </w:r>
    </w:p>
    <w:p w14:paraId="2FFDAB33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Aggressive styling for a finished look</w:t>
      </w:r>
    </w:p>
    <w:p w14:paraId="319D80E5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Available in 3 popular colors: red, yellow, and green.</w:t>
      </w:r>
    </w:p>
    <w:p w14:paraId="0266A1F8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UNLIMITED LIFETIME WARRANTY</w:t>
      </w:r>
    </w:p>
    <w:p w14:paraId="3660533A" w14:textId="77777777" w:rsidR="009C477C" w:rsidRPr="007639F9" w:rsidRDefault="009C477C" w:rsidP="009C477C"/>
    <w:p w14:paraId="2865B164" w14:textId="77777777" w:rsidR="00E34259" w:rsidRDefault="00E34259"/>
    <w:sectPr w:rsidR="00E34259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4673"/>
    <w:multiLevelType w:val="hybridMultilevel"/>
    <w:tmpl w:val="C93E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7C"/>
    <w:rsid w:val="00032000"/>
    <w:rsid w:val="003624E6"/>
    <w:rsid w:val="009C477C"/>
    <w:rsid w:val="00A5273B"/>
    <w:rsid w:val="00E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2D4E0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7C"/>
    <w:pPr>
      <w:ind w:left="720"/>
      <w:contextualSpacing/>
    </w:pPr>
  </w:style>
  <w:style w:type="table" w:styleId="TableGrid">
    <w:name w:val="Table Grid"/>
    <w:basedOn w:val="TableNormal"/>
    <w:uiPriority w:val="59"/>
    <w:rsid w:val="009C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35833DB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5</cp:revision>
  <dcterms:created xsi:type="dcterms:W3CDTF">2016-03-09T19:57:00Z</dcterms:created>
  <dcterms:modified xsi:type="dcterms:W3CDTF">2020-11-27T09:02:00Z</dcterms:modified>
</cp:coreProperties>
</file>